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13" w:rsidRDefault="00C91013" w:rsidP="0089790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75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ew Gerb" style="width:45pt;height:58.5pt;visibility:visible">
            <v:imagedata r:id="rId5" o:title=""/>
          </v:shape>
        </w:pict>
      </w:r>
    </w:p>
    <w:p w:rsidR="00C91013" w:rsidRDefault="00C91013" w:rsidP="00897905">
      <w:pPr>
        <w:jc w:val="center"/>
        <w:rPr>
          <w:sz w:val="10"/>
        </w:rPr>
      </w:pPr>
    </w:p>
    <w:p w:rsidR="00C91013" w:rsidRDefault="00C91013" w:rsidP="00897905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C91013" w:rsidRDefault="00C91013" w:rsidP="00897905">
      <w:pPr>
        <w:jc w:val="center"/>
      </w:pPr>
      <w:r>
        <w:t>Администрации муниципального образования Собинский район Владимирской области</w:t>
      </w:r>
    </w:p>
    <w:p w:rsidR="00C91013" w:rsidRDefault="00C91013" w:rsidP="00897905">
      <w:pPr>
        <w:jc w:val="center"/>
      </w:pPr>
    </w:p>
    <w:p w:rsidR="00C91013" w:rsidRDefault="00C91013" w:rsidP="00897905">
      <w:pPr>
        <w:rPr>
          <w:sz w:val="28"/>
        </w:rPr>
      </w:pPr>
    </w:p>
    <w:p w:rsidR="00C91013" w:rsidRDefault="00C91013" w:rsidP="00897905">
      <w:pPr>
        <w:tabs>
          <w:tab w:val="left" w:pos="708"/>
          <w:tab w:val="left" w:pos="1416"/>
          <w:tab w:val="left" w:pos="2124"/>
          <w:tab w:val="left" w:pos="2832"/>
          <w:tab w:val="left" w:pos="8265"/>
        </w:tabs>
      </w:pPr>
      <w:r>
        <w:rPr>
          <w:sz w:val="28"/>
          <w:szCs w:val="28"/>
          <w:u w:val="single"/>
        </w:rPr>
        <w:t>10</w:t>
      </w:r>
      <w:r w:rsidRPr="00CA5D42">
        <w:rPr>
          <w:sz w:val="28"/>
          <w:szCs w:val="28"/>
          <w:u w:val="single"/>
        </w:rPr>
        <w:t>.09.2015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</w:t>
      </w:r>
      <w:r w:rsidRPr="00CA5D42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54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013" w:rsidRDefault="00C91013" w:rsidP="00094CA8">
      <w:r>
        <w:tab/>
      </w:r>
      <w:r>
        <w:tab/>
      </w:r>
      <w:r>
        <w:tab/>
      </w:r>
      <w:r>
        <w:tab/>
        <w:t xml:space="preserve">            </w:t>
      </w:r>
    </w:p>
    <w:tbl>
      <w:tblPr>
        <w:tblW w:w="0" w:type="auto"/>
        <w:jc w:val="center"/>
        <w:tblInd w:w="-121" w:type="dxa"/>
        <w:tblLook w:val="01E0"/>
      </w:tblPr>
      <w:tblGrid>
        <w:gridCol w:w="4819"/>
        <w:gridCol w:w="4927"/>
      </w:tblGrid>
      <w:tr w:rsidR="00C91013" w:rsidTr="006516AF">
        <w:trPr>
          <w:jc w:val="center"/>
        </w:trPr>
        <w:tc>
          <w:tcPr>
            <w:tcW w:w="4819" w:type="dxa"/>
          </w:tcPr>
          <w:p w:rsidR="00C91013" w:rsidRPr="006516AF" w:rsidRDefault="00C91013" w:rsidP="006516AF">
            <w:pPr>
              <w:ind w:left="-53"/>
              <w:jc w:val="both"/>
              <w:rPr>
                <w:i/>
                <w:szCs w:val="22"/>
              </w:rPr>
            </w:pPr>
            <w:r w:rsidRPr="006516AF">
              <w:rPr>
                <w:i/>
                <w:szCs w:val="22"/>
              </w:rPr>
              <w:t>О внесении изменений в постановление администрации района от 30.01.2014 № 99 «Об утверждении Положения об организации предоставления образования в муниципальном образовании  Собинский район Владимирской области»</w:t>
            </w:r>
          </w:p>
        </w:tc>
        <w:tc>
          <w:tcPr>
            <w:tcW w:w="4927" w:type="dxa"/>
          </w:tcPr>
          <w:p w:rsidR="00C91013" w:rsidRPr="006516AF" w:rsidRDefault="00C91013" w:rsidP="006516AF">
            <w:pPr>
              <w:jc w:val="both"/>
              <w:rPr>
                <w:sz w:val="28"/>
              </w:rPr>
            </w:pPr>
          </w:p>
        </w:tc>
      </w:tr>
    </w:tbl>
    <w:p w:rsidR="00C91013" w:rsidRDefault="00C91013" w:rsidP="00094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91013" w:rsidRDefault="00C91013" w:rsidP="00094C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 9  </w:t>
      </w:r>
      <w:r>
        <w:rPr>
          <w:color w:val="000000"/>
          <w:sz w:val="28"/>
          <w:szCs w:val="28"/>
        </w:rPr>
        <w:t>Федерального закона  от  29.12.2012  № 273-ФЗ «Об образовании в 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руководствуясь статьями 30 и 35 Устава района, администрация района                  п о с т а н о в л я е т:</w:t>
      </w:r>
    </w:p>
    <w:p w:rsidR="00C91013" w:rsidRDefault="00C91013" w:rsidP="00E02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4CA8">
        <w:rPr>
          <w:sz w:val="28"/>
          <w:szCs w:val="28"/>
        </w:rPr>
        <w:t>Внести    в  постановление администрации района от 3</w:t>
      </w:r>
      <w:r>
        <w:rPr>
          <w:sz w:val="28"/>
          <w:szCs w:val="28"/>
        </w:rPr>
        <w:t>0</w:t>
      </w:r>
      <w:r w:rsidRPr="00094CA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94CA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94CA8">
        <w:rPr>
          <w:sz w:val="28"/>
          <w:szCs w:val="28"/>
        </w:rPr>
        <w:t xml:space="preserve"> № </w:t>
      </w:r>
      <w:r>
        <w:rPr>
          <w:sz w:val="28"/>
          <w:szCs w:val="28"/>
        </w:rPr>
        <w:t>99</w:t>
      </w:r>
      <w:r w:rsidRPr="00094CA8">
        <w:rPr>
          <w:sz w:val="28"/>
          <w:szCs w:val="28"/>
        </w:rPr>
        <w:t xml:space="preserve">  «Об утверждении Положения об организации предоставления образования в муниципальном образовании  Собинский район Владимирской области» следующие  изменения:</w:t>
      </w:r>
    </w:p>
    <w:p w:rsidR="00C91013" w:rsidRPr="00E02F96" w:rsidRDefault="00C91013" w:rsidP="001A5D84">
      <w:pPr>
        <w:pStyle w:val="ConsPlusNormal"/>
        <w:widowControl/>
        <w:tabs>
          <w:tab w:val="left" w:pos="720"/>
          <w:tab w:val="left" w:pos="900"/>
        </w:tabs>
        <w:ind w:right="21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02F96">
        <w:rPr>
          <w:rFonts w:ascii="Times New Roman" w:hAnsi="Times New Roman" w:cs="Times New Roman"/>
          <w:sz w:val="28"/>
          <w:szCs w:val="28"/>
        </w:rPr>
        <w:t>Пункт 2.2.5.</w:t>
      </w:r>
      <w:r w:rsidRPr="00E02F96">
        <w:rPr>
          <w:szCs w:val="28"/>
        </w:rPr>
        <w:t xml:space="preserve"> </w:t>
      </w:r>
      <w:r w:rsidRPr="00E02F9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E02F96">
        <w:rPr>
          <w:sz w:val="28"/>
          <w:szCs w:val="28"/>
        </w:rPr>
        <w:t>: «</w:t>
      </w:r>
      <w:r w:rsidRPr="00E02F96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013" w:rsidRDefault="00C91013" w:rsidP="001A5D84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1.2. </w:t>
      </w:r>
      <w:r w:rsidRPr="00E02F96">
        <w:rPr>
          <w:sz w:val="28"/>
          <w:szCs w:val="28"/>
        </w:rPr>
        <w:t>Пункт 4.1. изложить в следующей редакции: «</w:t>
      </w:r>
      <w:r>
        <w:rPr>
          <w:sz w:val="28"/>
          <w:szCs w:val="28"/>
        </w:rPr>
        <w:t>Учет детей, подлежащих обучению по образовательным программам дошкольного образования осуществляется управлением образования Собинского района в соответствии с закрепленной за образовательной организацией территорией</w:t>
      </w:r>
      <w:r w:rsidRPr="00E02F96">
        <w:rPr>
          <w:sz w:val="28"/>
          <w:szCs w:val="28"/>
        </w:rPr>
        <w:t>»</w:t>
      </w:r>
      <w:r>
        <w:rPr>
          <w:szCs w:val="28"/>
        </w:rPr>
        <w:t>.</w:t>
      </w:r>
    </w:p>
    <w:p w:rsidR="00C91013" w:rsidRDefault="00C91013" w:rsidP="00094C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района по социальным  вопросам, управлению и работе с населением.</w:t>
      </w:r>
    </w:p>
    <w:p w:rsidR="00C91013" w:rsidRDefault="00C91013" w:rsidP="00094CA8">
      <w:pPr>
        <w:tabs>
          <w:tab w:val="left" w:pos="900"/>
        </w:tabs>
        <w:jc w:val="both"/>
        <w:rPr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официального опубликования в газете «Доверие».</w:t>
      </w:r>
      <w:r>
        <w:rPr>
          <w:szCs w:val="28"/>
        </w:rPr>
        <w:t xml:space="preserve">                            </w:t>
      </w:r>
    </w:p>
    <w:p w:rsidR="00C91013" w:rsidRDefault="00C91013" w:rsidP="00094CA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1013" w:rsidRDefault="00C91013" w:rsidP="00094CA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1013" w:rsidRDefault="00C91013" w:rsidP="00223C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1013" w:rsidRDefault="00C91013" w:rsidP="00223C1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Врио главы района                                                                                          И.В. Ухов</w:t>
      </w:r>
    </w:p>
    <w:p w:rsidR="00C91013" w:rsidRDefault="00C91013" w:rsidP="00223C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C91013" w:rsidSect="00223C11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7A85"/>
    <w:multiLevelType w:val="hybridMultilevel"/>
    <w:tmpl w:val="0F9E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1D7FD8"/>
    <w:multiLevelType w:val="multilevel"/>
    <w:tmpl w:val="5720F4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/>
      </w:rPr>
    </w:lvl>
  </w:abstractNum>
  <w:abstractNum w:abstractNumId="2">
    <w:nsid w:val="656C2A0B"/>
    <w:multiLevelType w:val="hybridMultilevel"/>
    <w:tmpl w:val="9898734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CA8"/>
    <w:rsid w:val="000075CA"/>
    <w:rsid w:val="00094CA8"/>
    <w:rsid w:val="0013601F"/>
    <w:rsid w:val="001A5D84"/>
    <w:rsid w:val="00223C11"/>
    <w:rsid w:val="003426E5"/>
    <w:rsid w:val="0052146C"/>
    <w:rsid w:val="00607B1E"/>
    <w:rsid w:val="006516AF"/>
    <w:rsid w:val="007127F3"/>
    <w:rsid w:val="00897905"/>
    <w:rsid w:val="00964830"/>
    <w:rsid w:val="00AF5A5E"/>
    <w:rsid w:val="00B71792"/>
    <w:rsid w:val="00BA460C"/>
    <w:rsid w:val="00C91013"/>
    <w:rsid w:val="00CA5D42"/>
    <w:rsid w:val="00D10CB9"/>
    <w:rsid w:val="00D77781"/>
    <w:rsid w:val="00E02F96"/>
    <w:rsid w:val="00E04B64"/>
    <w:rsid w:val="00EA0FBB"/>
    <w:rsid w:val="00F03836"/>
    <w:rsid w:val="00F5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4C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4C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094C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94C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4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C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488</Words>
  <Characters>2788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stepanova.tatyana</cp:lastModifiedBy>
  <cp:revision>2</cp:revision>
  <cp:lastPrinted>2015-09-10T08:04:00Z</cp:lastPrinted>
  <dcterms:created xsi:type="dcterms:W3CDTF">2015-09-10T08:22:00Z</dcterms:created>
  <dcterms:modified xsi:type="dcterms:W3CDTF">2015-09-10T08:22:00Z</dcterms:modified>
</cp:coreProperties>
</file>